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9A" w:rsidRDefault="00142D9A" w:rsidP="00C808C5">
      <w:pPr>
        <w:rPr>
          <w:color w:val="auto"/>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6pt;margin-top:9pt;width:570pt;height:31.5pt;z-index:-251662336;mso-wrap-distance-left:2.88pt;mso-wrap-distance-top:2.88pt;mso-wrap-distance-right:2.88pt;mso-wrap-distance-bottom:2.88pt" filled="f" fillcolor="#fffaf6 [rgb(255,250,246) cmyk(.392,1.57,2.35,0)]" stroked="f" strokecolor="#212120" insetpen="t" o:cliptowrap="t">
            <v:fill color2="#212120"/>
            <v:stroke color2="#fffaf6 [rgb(255,250,246) cmyk(.392,1.57,2.35,0)]">
              <o:left v:ext="view" color="#212120" color2="#fffaf6 [rgb(255,250,246) cmyk(.392,1.57,2.35,0)]" joinstyle="miter" insetpen="t"/>
              <o:top v:ext="view" color="#212120" color2="#fffaf6 [rgb(255,250,246) cmyk(.392,1.57,2.35,0)]" joinstyle="miter" insetpen="t"/>
              <o:right v:ext="view" color="#212120" color2="#fffaf6 [rgb(255,250,246) cmyk(.392,1.57,2.35,0)]" joinstyle="miter" insetpen="t"/>
              <o:bottom v:ext="view" color="#212120" color2="#fffaf6 [rgb(255,250,246) cmyk(.392,1.57,2.35,0)]" joinstyle="miter" insetpen="t"/>
              <o:column v:ext="view" color="#212120" color2="#fffaf6 [rgb(255,250,246) cmyk(.392,1.57,2.35,0)]"/>
            </v:stroke>
            <v:shadow color="#dcd6d4" color2="#dbd5d3 [rgb(219,213,211) cmyk(12.5,9.8,8.63,3.14)]"/>
            <v:textbox style="mso-next-textbox:#_x0000_s1026;mso-column-margin:5.76pt" inset="2.88pt,2.88pt,2.88pt,2.88pt">
              <w:txbxContent>
                <w:p w:rsidR="00142D9A" w:rsidRPr="00D80A90" w:rsidRDefault="00142D9A" w:rsidP="00C808C5">
                  <w:pPr>
                    <w:jc w:val="both"/>
                    <w:rPr>
                      <w:b/>
                      <w:bCs/>
                      <w:sz w:val="44"/>
                      <w:szCs w:val="44"/>
                      <w:u w:val="single"/>
                    </w:rPr>
                  </w:pPr>
                  <w:r>
                    <w:rPr>
                      <w:b/>
                      <w:bCs/>
                      <w:sz w:val="44"/>
                      <w:szCs w:val="44"/>
                    </w:rPr>
                    <w:t xml:space="preserve"> </w:t>
                  </w:r>
                  <w:r w:rsidRPr="00D80A90">
                    <w:rPr>
                      <w:b/>
                      <w:bCs/>
                      <w:sz w:val="44"/>
                      <w:szCs w:val="44"/>
                      <w:u w:val="single"/>
                    </w:rPr>
                    <w:t xml:space="preserve">Hazara International Forum of </w:t>
                  </w:r>
                  <w:smartTag w:uri="urn:schemas-microsoft-com:office:smarttags" w:element="place">
                    <w:smartTag w:uri="urn:schemas-microsoft-com:office:smarttags" w:element="country-region">
                      <w:r w:rsidRPr="00D80A90">
                        <w:rPr>
                          <w:b/>
                          <w:bCs/>
                          <w:sz w:val="44"/>
                          <w:szCs w:val="44"/>
                          <w:u w:val="single"/>
                        </w:rPr>
                        <w:t>Great Britain</w:t>
                      </w:r>
                    </w:smartTag>
                  </w:smartTag>
                  <w:r w:rsidRPr="00D80A90">
                    <w:rPr>
                      <w:b/>
                      <w:bCs/>
                      <w:sz w:val="44"/>
                      <w:szCs w:val="44"/>
                      <w:u w:val="single"/>
                    </w:rPr>
                    <w:t xml:space="preserve"> </w:t>
                  </w:r>
                </w:p>
              </w:txbxContent>
            </v:textbox>
          </v:shape>
        </w:pict>
      </w:r>
    </w:p>
    <w:p w:rsidR="00142D9A" w:rsidRDefault="00142D9A" w:rsidP="00C808C5">
      <w:pPr>
        <w:tabs>
          <w:tab w:val="left" w:pos="5535"/>
          <w:tab w:val="left" w:pos="5565"/>
        </w:tabs>
        <w:rPr>
          <w:color w:val="auto"/>
          <w:sz w:val="24"/>
          <w:szCs w:val="24"/>
        </w:rPr>
      </w:pPr>
      <w:r>
        <w:rPr>
          <w:color w:val="auto"/>
          <w:sz w:val="24"/>
          <w:szCs w:val="24"/>
        </w:rPr>
        <w:tab/>
      </w:r>
    </w:p>
    <w:p w:rsidR="00142D9A" w:rsidRPr="00D80A90" w:rsidRDefault="00142D9A" w:rsidP="00C808C5">
      <w:pPr>
        <w:jc w:val="right"/>
        <w:rPr>
          <w:color w:val="auto"/>
          <w:sz w:val="28"/>
          <w:szCs w:val="28"/>
        </w:rPr>
      </w:pPr>
    </w:p>
    <w:p w:rsidR="00142D9A" w:rsidRPr="00D80A90" w:rsidRDefault="00142D9A" w:rsidP="00D80A90">
      <w:pPr>
        <w:jc w:val="center"/>
        <w:rPr>
          <w:rFonts w:ascii="Bookman Old Style" w:hAnsi="Bookman Old Style" w:cs="Bookman Old Style"/>
          <w:b/>
          <w:bCs/>
          <w:color w:val="0070C0"/>
          <w:sz w:val="28"/>
          <w:szCs w:val="28"/>
        </w:rPr>
      </w:pPr>
      <w:r w:rsidRPr="00D80A90">
        <w:rPr>
          <w:rFonts w:ascii="Bookman Old Style" w:hAnsi="Bookman Old Style" w:cs="Bookman Old Style"/>
          <w:b/>
          <w:bCs/>
          <w:color w:val="0070C0"/>
          <w:sz w:val="28"/>
          <w:szCs w:val="28"/>
        </w:rPr>
        <w:t>Make the Difference – Come Serve Your Nation</w:t>
      </w:r>
    </w:p>
    <w:p w:rsidR="00142D9A" w:rsidRPr="00D80A90" w:rsidRDefault="00142D9A" w:rsidP="00C808C5">
      <w:pPr>
        <w:jc w:val="right"/>
        <w:rPr>
          <w:color w:val="auto"/>
          <w:sz w:val="24"/>
          <w:szCs w:val="24"/>
        </w:rPr>
      </w:pPr>
    </w:p>
    <w:p w:rsidR="00142D9A" w:rsidRPr="00D80A90" w:rsidRDefault="00142D9A" w:rsidP="00D80A90">
      <w:pPr>
        <w:rPr>
          <w:color w:val="auto"/>
          <w:sz w:val="24"/>
          <w:szCs w:val="24"/>
        </w:rPr>
      </w:pPr>
      <w:r w:rsidRPr="00D80A90">
        <w:rPr>
          <w:color w:val="auto"/>
          <w:sz w:val="24"/>
          <w:szCs w:val="24"/>
        </w:rPr>
        <w:t xml:space="preserve">Head Office: </w:t>
      </w:r>
      <w:smartTag w:uri="urn:schemas-microsoft-com:office:smarttags" w:element="address">
        <w:smartTag w:uri="urn:schemas-microsoft-com:office:smarttags" w:element="Street">
          <w:r w:rsidRPr="00D80A90">
            <w:rPr>
              <w:color w:val="auto"/>
              <w:sz w:val="24"/>
              <w:szCs w:val="24"/>
            </w:rPr>
            <w:t>93 Greenleaf Road</w:t>
          </w:r>
        </w:smartTag>
      </w:smartTag>
      <w:r w:rsidRPr="00D80A90">
        <w:rPr>
          <w:color w:val="auto"/>
          <w:sz w:val="24"/>
          <w:szCs w:val="24"/>
        </w:rPr>
        <w:t xml:space="preserve"> – </w:t>
      </w:r>
      <w:smartTag w:uri="urn:schemas-microsoft-com:office:smarttags" w:element="place">
        <w:smartTag w:uri="urn:schemas-microsoft-com:office:smarttags" w:element="City">
          <w:r w:rsidRPr="00D80A90">
            <w:rPr>
              <w:color w:val="auto"/>
              <w:sz w:val="24"/>
              <w:szCs w:val="24"/>
            </w:rPr>
            <w:t>London</w:t>
          </w:r>
        </w:smartTag>
      </w:smartTag>
      <w:r w:rsidRPr="00D80A90">
        <w:rPr>
          <w:color w:val="auto"/>
          <w:sz w:val="24"/>
          <w:szCs w:val="24"/>
        </w:rPr>
        <w:t xml:space="preserve"> E17 6QW</w:t>
      </w:r>
    </w:p>
    <w:p w:rsidR="00142D9A" w:rsidRPr="00D80A90" w:rsidRDefault="00142D9A" w:rsidP="00D80A90">
      <w:pPr>
        <w:rPr>
          <w:color w:val="auto"/>
          <w:sz w:val="24"/>
          <w:szCs w:val="24"/>
        </w:rPr>
      </w:pPr>
      <w:r w:rsidRPr="00D80A90">
        <w:rPr>
          <w:color w:val="auto"/>
          <w:sz w:val="24"/>
          <w:szCs w:val="24"/>
        </w:rPr>
        <w:t>Tel &amp; Fax: 020 8521 7462</w:t>
      </w:r>
    </w:p>
    <w:p w:rsidR="00142D9A" w:rsidRPr="00D80A90" w:rsidRDefault="00142D9A" w:rsidP="00D80A90">
      <w:pPr>
        <w:rPr>
          <w:color w:val="auto"/>
          <w:sz w:val="24"/>
          <w:szCs w:val="24"/>
        </w:rPr>
      </w:pPr>
      <w:r w:rsidRPr="00D80A90">
        <w:rPr>
          <w:color w:val="auto"/>
          <w:sz w:val="24"/>
          <w:szCs w:val="24"/>
        </w:rPr>
        <w:t>Email: hazarainternationalforum@googlemail.com</w:t>
      </w:r>
    </w:p>
    <w:p w:rsidR="00142D9A" w:rsidRDefault="00142D9A" w:rsidP="00C808C5">
      <w:pPr>
        <w:jc w:val="both"/>
        <w:rPr>
          <w:rFonts w:ascii="Calibri" w:hAnsi="Calibri" w:cs="Calibri"/>
          <w:b/>
          <w:bCs/>
        </w:rPr>
      </w:pPr>
    </w:p>
    <w:p w:rsidR="00142D9A" w:rsidRDefault="00142D9A" w:rsidP="00D80A90">
      <w:pPr>
        <w:rPr>
          <w:rFonts w:ascii="Calibri" w:hAnsi="Calibri" w:cs="Calibri"/>
          <w:b/>
          <w:bCs/>
        </w:rPr>
      </w:pPr>
      <w:r>
        <w:rPr>
          <w:rFonts w:ascii="Calibri" w:hAnsi="Calibri" w:cs="Calibri"/>
          <w:b/>
          <w:bCs/>
        </w:rPr>
        <w:t>______________________________________________________________________________________</w:t>
      </w:r>
    </w:p>
    <w:p w:rsidR="00142D9A" w:rsidRDefault="00142D9A" w:rsidP="00C808C5">
      <w:pPr>
        <w:jc w:val="both"/>
        <w:rPr>
          <w:rFonts w:ascii="Calibri" w:hAnsi="Calibri" w:cs="Calibri"/>
          <w:b/>
          <w:bCs/>
        </w:rPr>
      </w:pPr>
    </w:p>
    <w:p w:rsidR="00142D9A" w:rsidRPr="00D80A90" w:rsidRDefault="00142D9A" w:rsidP="00C808C5">
      <w:pPr>
        <w:jc w:val="both"/>
        <w:rPr>
          <w:rFonts w:ascii="Calibri" w:hAnsi="Calibri" w:cs="Calibri"/>
          <w:b/>
          <w:bCs/>
          <w:u w:val="single"/>
        </w:rPr>
      </w:pPr>
    </w:p>
    <w:p w:rsidR="00142D9A" w:rsidRPr="003A393E" w:rsidRDefault="00142D9A" w:rsidP="00D80A90">
      <w:pPr>
        <w:shd w:val="clear" w:color="auto" w:fill="FFFFFF"/>
        <w:jc w:val="center"/>
        <w:rPr>
          <w:rFonts w:ascii="Arial" w:hAnsi="Arial" w:cs="Arial"/>
          <w:color w:val="000000"/>
          <w:kern w:val="0"/>
          <w:sz w:val="24"/>
          <w:szCs w:val="24"/>
          <w:u w:val="single"/>
        </w:rPr>
      </w:pPr>
      <w:r>
        <w:rPr>
          <w:noProof/>
        </w:rPr>
        <w:pict>
          <v:shape id="_x0000_s1027" type="#_x0000_t202" style="position:absolute;left:0;text-align:left;margin-left:90pt;margin-top:735.8pt;width:479.25pt;height:45pt;z-index:-251659264;mso-wrap-distance-left:2.88pt;mso-wrap-distance-top:2.88pt;mso-wrap-distance-right:2.88pt;mso-wrap-distance-bottom:2.88pt"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027;mso-column-margin:5.76pt" inset="2.88pt,2.88pt,2.88pt,2.88pt">
              <w:txbxContent>
                <w:p w:rsidR="00142D9A" w:rsidRDefault="00142D9A" w:rsidP="00C808C5">
                  <w:pPr>
                    <w:widowControl w:val="0"/>
                    <w:spacing w:line="220" w:lineRule="exact"/>
                    <w:rPr>
                      <w:rFonts w:ascii="Arial" w:hAnsi="Arial" w:cs="Arial"/>
                      <w:b/>
                      <w:bCs/>
                      <w:color w:val="FFFFFE"/>
                      <w:w w:val="90"/>
                      <w:sz w:val="24"/>
                      <w:szCs w:val="24"/>
                    </w:rPr>
                  </w:pPr>
                  <w:r>
                    <w:rPr>
                      <w:rFonts w:ascii="Arial" w:hAnsi="Arial" w:cs="Arial"/>
                      <w:b/>
                      <w:bCs/>
                      <w:color w:val="FFFFFE"/>
                      <w:w w:val="90"/>
                      <w:sz w:val="24"/>
                      <w:szCs w:val="24"/>
                    </w:rPr>
                    <w:t xml:space="preserve">Address: </w:t>
                  </w:r>
                  <w:smartTag w:uri="urn:schemas-microsoft-com:office:smarttags" w:element="address">
                    <w:smartTag w:uri="urn:schemas-microsoft-com:office:smarttags" w:element="Street">
                      <w:r w:rsidRPr="00104B4C">
                        <w:rPr>
                          <w:rFonts w:ascii="Arial" w:hAnsi="Arial" w:cs="Arial"/>
                          <w:b/>
                          <w:bCs/>
                          <w:color w:val="FFFFFE"/>
                          <w:w w:val="90"/>
                          <w:sz w:val="24"/>
                          <w:szCs w:val="24"/>
                        </w:rPr>
                        <w:t>93 Greenleaf Road</w:t>
                      </w:r>
                    </w:smartTag>
                  </w:smartTag>
                  <w:r w:rsidRPr="00104B4C">
                    <w:rPr>
                      <w:rFonts w:ascii="Arial" w:hAnsi="Arial" w:cs="Arial"/>
                      <w:b/>
                      <w:bCs/>
                      <w:color w:val="FFFFFE"/>
                      <w:w w:val="90"/>
                      <w:sz w:val="24"/>
                      <w:szCs w:val="24"/>
                    </w:rPr>
                    <w:t xml:space="preserve"> E17 6QW</w:t>
                  </w:r>
                </w:p>
                <w:p w:rsidR="00142D9A" w:rsidRDefault="00142D9A" w:rsidP="00C808C5">
                  <w:pPr>
                    <w:widowControl w:val="0"/>
                    <w:spacing w:line="220" w:lineRule="exact"/>
                    <w:rPr>
                      <w:rFonts w:ascii="Arial" w:hAnsi="Arial" w:cs="Arial"/>
                      <w:b/>
                      <w:bCs/>
                      <w:color w:val="FFFFFE"/>
                      <w:w w:val="90"/>
                      <w:sz w:val="24"/>
                      <w:szCs w:val="24"/>
                    </w:rPr>
                  </w:pPr>
                  <w:r>
                    <w:rPr>
                      <w:rFonts w:ascii="Arial" w:hAnsi="Arial" w:cs="Arial"/>
                      <w:b/>
                      <w:bCs/>
                      <w:color w:val="FFFFFE"/>
                      <w:w w:val="90"/>
                      <w:sz w:val="24"/>
                      <w:szCs w:val="24"/>
                    </w:rPr>
                    <w:t>Tel: 0208 521 7462</w:t>
                  </w:r>
                </w:p>
                <w:p w:rsidR="00142D9A" w:rsidRPr="00104B4C" w:rsidRDefault="00142D9A" w:rsidP="00C808C5">
                  <w:pPr>
                    <w:widowControl w:val="0"/>
                    <w:spacing w:line="220" w:lineRule="exact"/>
                    <w:rPr>
                      <w:rFonts w:ascii="Arial" w:hAnsi="Arial" w:cs="Arial"/>
                      <w:b/>
                      <w:bCs/>
                      <w:color w:val="FFFFFE"/>
                      <w:w w:val="90"/>
                      <w:sz w:val="24"/>
                      <w:szCs w:val="24"/>
                    </w:rPr>
                  </w:pPr>
                  <w:r>
                    <w:rPr>
                      <w:rFonts w:ascii="Arial" w:hAnsi="Arial" w:cs="Arial"/>
                      <w:b/>
                      <w:bCs/>
                      <w:color w:val="FFFFFE"/>
                      <w:w w:val="90"/>
                      <w:sz w:val="24"/>
                      <w:szCs w:val="24"/>
                    </w:rPr>
                    <w:t>Email: hazarainternationalforum@googlemail.com</w:t>
                  </w:r>
                </w:p>
                <w:p w:rsidR="00142D9A" w:rsidRDefault="00142D9A" w:rsidP="00C808C5">
                  <w:pPr>
                    <w:widowControl w:val="0"/>
                    <w:spacing w:line="220" w:lineRule="exact"/>
                    <w:rPr>
                      <w:rFonts w:ascii="Arial" w:hAnsi="Arial" w:cs="Arial"/>
                      <w:b/>
                      <w:bCs/>
                      <w:color w:val="FFFFFE"/>
                      <w:w w:val="90"/>
                      <w:sz w:val="14"/>
                      <w:szCs w:val="14"/>
                    </w:rPr>
                  </w:pPr>
                </w:p>
                <w:p w:rsidR="00142D9A" w:rsidRDefault="00142D9A" w:rsidP="00C808C5"/>
              </w:txbxContent>
            </v:textbox>
          </v:shape>
        </w:pict>
      </w:r>
      <w:r>
        <w:rPr>
          <w:noProof/>
        </w:rPr>
        <w:pict>
          <v:shape id="_x0000_s1028" type="#_x0000_t202" style="position:absolute;left:0;text-align:left;margin-left:125.8pt;margin-top:91.65pt;width:587.45pt;height:22.5pt;z-index:-251661312;mso-wrap-distance-left:2.88pt;mso-wrap-distance-top:2.88pt;mso-wrap-distance-right:2.88pt;mso-wrap-distance-bottom:2.88pt" filled="f" fillcolor="#fffaf6 [rgb(255,250,246) cmyk(.392,1.57,2.35,0)]" stroked="f" strokecolor="#212120" insetpen="t" o:cliptowrap="t">
            <v:fill color2="#212120"/>
            <v:stroke color2="#fffaf6 [rgb(255,250,246) cmyk(.392,1.57,2.35,0)]">
              <o:left v:ext="view" color="#212120" color2="#fffaf6 [rgb(255,250,246) cmyk(.392,1.57,2.35,0)]" joinstyle="miter" insetpen="t"/>
              <o:top v:ext="view" color="#212120" color2="#fffaf6 [rgb(255,250,246) cmyk(.392,1.57,2.35,0)]" joinstyle="miter" insetpen="t"/>
              <o:right v:ext="view" color="#212120" color2="#fffaf6 [rgb(255,250,246) cmyk(.392,1.57,2.35,0)]" joinstyle="miter" insetpen="t"/>
              <o:bottom v:ext="view" color="#212120" color2="#fffaf6 [rgb(255,250,246) cmyk(.392,1.57,2.35,0)]" joinstyle="miter" insetpen="t"/>
              <o:column v:ext="view" color="#212120" color2="#fffaf6 [rgb(255,250,246) cmyk(.392,1.57,2.35,0)]"/>
            </v:stroke>
            <v:shadow color="#dcd6d4" color2="#dbd5d3 [rgb(219,213,211) cmyk(12.5,9.8,8.63,3.14)]"/>
            <v:textbox style="mso-next-textbox:#_x0000_s1028;mso-column-margin:5.76pt" inset="2.88pt,2.88pt,2.88pt,2.88pt">
              <w:txbxContent>
                <w:p w:rsidR="00142D9A" w:rsidRPr="00104B4C" w:rsidRDefault="00142D9A" w:rsidP="00C808C5"/>
              </w:txbxContent>
            </v:textbox>
          </v:shape>
        </w:pict>
      </w:r>
      <w:r>
        <w:rPr>
          <w:noProof/>
        </w:rPr>
        <w:pict>
          <v:shape id="_x0000_s1029" style="position:absolute;left:0;text-align:left;margin-left:0;margin-top:686.3pt;width:612pt;height:49.95pt;z-index:-251654144;mso-position-horizontal-relative:page;mso-position-vertical-relative:page" coordsize="2448,199" path="m,199hdc996,,1911,65,2448,139e" filled="f" fillcolor="#fffffe [rgb(255,255,254) ink(6,255)]" strokecolor="#efb32f [rgb(239,179,47) ink(2,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x="page" anchory="page"/>
          </v:shape>
        </w:pict>
      </w:r>
      <w:r>
        <w:rPr>
          <w:noProof/>
        </w:rPr>
        <w:pict>
          <v:shape id="_x0000_s1030" style="position:absolute;left:0;text-align:left;margin-left:0;margin-top:677pt;width:612pt;height:49.2pt;z-index:-251655168;mso-position-horizontal-relative:page;mso-position-vertical-relative:page" coordsize="2448,196" path="m,196hdc997,,1912,67,2448,142e" filled="f" fillcolor="#fffffe [rgb(255,255,254) ink(6,255)]" strokecolor="#fffffe [rgb(255,255,254) ink(6,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x="page" anchory="page"/>
          </v:shape>
        </w:pict>
      </w:r>
      <w:r>
        <w:rPr>
          <w:noProof/>
        </w:rPr>
        <w:pict>
          <v:shape id="_x0000_s1031" style="position:absolute;left:0;text-align:left;margin-left:0;margin-top:667.25pt;width:612pt;height:49.9pt;z-index:-251656192;mso-position-horizontal-relative:page;mso-position-vertical-relative:page" coordsize="2448,199" path="m2448,140hdc1912,66,997,,,199e" filled="f" fillcolor="#fffffe [rgb(255,255,254) ink(6,255)]" strokecolor="#efb32f [rgb(239,179,47) ink(2,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x="page" anchory="page"/>
          </v:shape>
        </w:pict>
      </w:r>
      <w:r>
        <w:rPr>
          <w:noProof/>
        </w:rPr>
        <w:pict>
          <v:shape id="_x0000_s1032" style="position:absolute;left:0;text-align:left;margin-left:0;margin-top:677.5pt;width:612pt;height:52.95pt;z-index:-251657216;mso-position-horizontal-relative:page;mso-position-vertical-relative:page" coordsize="2448,211" path="m,211hdc995,,1912,55,2448,123e" filled="f" fillcolor="#fffffe [rgb(255,255,254) ink(6,255)]" strokecolor="#fffffe [rgb(255,255,254) ink(6,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x="page" anchory="page"/>
          </v:shape>
        </w:pict>
      </w:r>
      <w:r>
        <w:rPr>
          <w:noProof/>
        </w:rPr>
        <w:pict>
          <v:shape id="_x0000_s1033" style="position:absolute;left:0;text-align:left;margin-left:0;margin-top:684.3pt;width:612pt;height:43.9pt;z-index:-251658240;mso-position-horizontal-relative:page;mso-position-vertical-relative:page" coordsize="2448,175" path="m,174hdc1008,,1924,89,2448,175e" filled="f" fillcolor="#fffffe [rgb(255,255,254) ink(6,255)]" strokecolor="#fffffe [rgb(255,255,254) ink(6,255)]" strokeweight=".17706mm" o:cliptowrap="t">
            <v:fill color2="#fffffe [rgb(255,255,254) ink(6,255)]"/>
            <v:stroke color2="#fffffe [rgb(255,255,254) ink(6,255)]" joinstyle="miter">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x="page" anchory="page"/>
          </v:shape>
        </w:pict>
      </w:r>
      <w:r>
        <w:rPr>
          <w:noProof/>
        </w:rPr>
        <w:pict>
          <v:shape id="_x0000_s1034" style="position:absolute;left:0;text-align:left;margin-left:0;margin-top:670.4pt;width:612pt;height:121.6pt;z-index:-251660288;mso-position-horizontal-relative:page;mso-position-vertical-relative:page" coordsize="2448,487" path="m2448,487hdc2448,147,2448,147,2448,147,1240,,422,86,,148,,487,,487,,487hal2448,487hdxe" fillcolor="#969696" stroked="f" strokecolor="#212120 [rgb(33,33,32) cmyk(0,0,0,100)]" o:cliptowrap="t">
            <v:fill color2="#fffffe [rgb(255,255,254) ink(6,255)]"/>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w10:wrap anchorx="page" anchory="page"/>
          </v:shape>
        </w:pict>
      </w:r>
      <w:r>
        <w:rPr>
          <w:noProof/>
        </w:rPr>
        <w:pict>
          <v:group id="_x0000_s1035" style="position:absolute;left:0;text-align:left;margin-left:53.5pt;margin-top:66.75pt;width:35.45pt;height:38.4pt;z-index:-251663360;mso-position-horizontal-relative:page;mso-position-vertical-relative:page" coordorigin="114379548,106280986" coordsize="450000,487500">
            <v:shape id="_x0000_s1036" style="position:absolute;left:114398298;top:106460986;width:431250;height:307500" coordsize="115,82" path="m101,37hdc84,64,49,71,23,54,12,47,4,36,,24,2,40,11,56,26,65,52,82,87,75,103,48,113,34,115,16,110,v1,13,-2,26,-9,37xe" fillcolor="#e33830 [rgb(227,56,48) cmyk(1.18,97.6,95.3,0)]" stroked="f" strokecolor="#212120 [rgb(33,33,32) cmyk(0,0,0,100)]" o:cliptowrap="t">
              <v:fill color2="#efb32f [rgb(239,179,47) cmyk(5.1,27.1,98,0)]" rotate="t" angle="-135" focus="100%" type="gradient"/>
              <v:stroke color2="#fffaf6 [rgb(255,250,246) cmyk(.392,1.57,2.35,0)]">
                <o:left v:ext="view" color="#212120 [rgb(33,33,32) cmyk(0,0,0,100)]" color2="#fffaf6 [rgb(255,250,246) cmyk(.392,1.57,2.35,0)]"/>
                <o:top v:ext="view" color="#212120 [rgb(33,33,32) cmyk(0,0,0,100)]" color2="#fffaf6 [rgb(255,250,246) cmyk(.392,1.57,2.35,0)]"/>
                <o:right v:ext="view" color="#212120 [rgb(33,33,32) cmyk(0,0,0,100)]" color2="#fffaf6 [rgb(255,250,246) cmyk(.392,1.57,2.35,0)]"/>
                <o:bottom v:ext="view" color="#212120 [rgb(33,33,32) cmyk(0,0,0,100)]" color2="#fffaf6 [rgb(255,250,246) cmyk(.392,1.57,2.35,0)]"/>
                <o:column v:ext="view" color="#212120 [rgb(33,33,32) cmyk(0,0,0,100)]" color2="#fffaf6 [rgb(255,250,246) cmyk(.392,1.57,2.35,0)]"/>
              </v:stroke>
              <v:shadow color="#8c8682 [rgb(140,134,130) cmyk(24.7,20.8,19.6,36.1)]" color2="#dbd5d3 [rgb(219,213,211) cmyk(12.5,9.8,8.63,3.14)]"/>
              <v:path arrowok="t"/>
            </v:shape>
            <v:shape id="_x0000_s1037" style="position:absolute;left:114379548;top:106355986;width:408750;height:363750" coordsize="109,97" path="m77,81hdc46,88,16,68,10,38,7,25,9,12,15,,5,13,,30,4,47v6,31,36,50,67,44c88,87,102,76,109,61,101,71,90,78,77,81xe" fillcolor="#e33830 [rgb(227,56,48) cmyk(1.18,97.6,95.3,0)]" stroked="f" strokecolor="#212120 [rgb(33,33,32) cmyk(0,0,0,100)]" o:cliptowrap="t">
              <v:fill color2="#efb32f [rgb(239,179,47) cmyk(5.1,27.1,98,0)]" rotate="t" angle="-135" focus="100%" type="gradient"/>
              <v:stroke color2="#fffaf6 [rgb(255,250,246) cmyk(.392,1.57,2.35,0)]">
                <o:left v:ext="view" color="#212120 [rgb(33,33,32) cmyk(0,0,0,100)]" color2="#fffaf6 [rgb(255,250,246) cmyk(.392,1.57,2.35,0)]"/>
                <o:top v:ext="view" color="#212120 [rgb(33,33,32) cmyk(0,0,0,100)]" color2="#fffaf6 [rgb(255,250,246) cmyk(.392,1.57,2.35,0)]"/>
                <o:right v:ext="view" color="#212120 [rgb(33,33,32) cmyk(0,0,0,100)]" color2="#fffaf6 [rgb(255,250,246) cmyk(.392,1.57,2.35,0)]"/>
                <o:bottom v:ext="view" color="#212120 [rgb(33,33,32) cmyk(0,0,0,100)]" color2="#fffaf6 [rgb(255,250,246) cmyk(.392,1.57,2.35,0)]"/>
                <o:column v:ext="view" color="#212120 [rgb(33,33,32) cmyk(0,0,0,100)]" color2="#fffaf6 [rgb(255,250,246) cmyk(.392,1.57,2.35,0)]"/>
              </v:stroke>
              <v:shadow color="#8c8682 [rgb(140,134,130) cmyk(24.7,20.8,19.6,36.1)]" color2="#dbd5d3 [rgb(219,213,211) cmyk(12.5,9.8,8.63,3.14)]"/>
              <v:path arrowok="t"/>
            </v:shape>
            <v:shape id="_x0000_s1038" style="position:absolute;left:114420798;top:106295986;width:236250;height:333750" coordsize="63,89" path="m34,78hdc14,65,8,38,21,18,27,9,35,3,45,,32,1,20,8,13,20,,40,5,67,26,80v11,8,25,9,37,5c53,86,43,84,34,78xe" fillcolor="#e33830 [rgb(227,56,48) cmyk(1.18,97.6,95.3,0)]" stroked="f" strokecolor="#212120 [rgb(33,33,32) cmyk(0,0,0,100)]" o:cliptowrap="t">
              <v:fill color2="#ef792f [rgb(239,121,47) cmyk(0,63.1,98,0)]" rotate="t" angle="-45" type="gradient"/>
              <v:stroke color2="#fffaf6 [rgb(255,250,246) cmyk(.392,1.57,2.35,0)]">
                <o:left v:ext="view" color="#212120 [rgb(33,33,32) cmyk(0,0,0,100)]" color2="#fffaf6 [rgb(255,250,246) cmyk(.392,1.57,2.35,0)]"/>
                <o:top v:ext="view" color="#212120 [rgb(33,33,32) cmyk(0,0,0,100)]" color2="#fffaf6 [rgb(255,250,246) cmyk(.392,1.57,2.35,0)]"/>
                <o:right v:ext="view" color="#212120 [rgb(33,33,32) cmyk(0,0,0,100)]" color2="#fffaf6 [rgb(255,250,246) cmyk(.392,1.57,2.35,0)]"/>
                <o:bottom v:ext="view" color="#212120 [rgb(33,33,32) cmyk(0,0,0,100)]" color2="#fffaf6 [rgb(255,250,246) cmyk(.392,1.57,2.35,0)]"/>
                <o:column v:ext="view" color="#212120 [rgb(33,33,32) cmyk(0,0,0,100)]" color2="#fffaf6 [rgb(255,250,246) cmyk(.392,1.57,2.35,0)]"/>
              </v:stroke>
              <v:shadow color="#8c8682 [rgb(140,134,130) cmyk(24.7,20.8,19.6,36.1)]" color2="#dbd5d3 [rgb(219,213,211) cmyk(12.5,9.8,8.63,3.14)]"/>
              <v:path arrowok="t"/>
            </v:shape>
            <v:shape id="_x0000_s1039" style="position:absolute;left:114458298;top:106280986;width:281250;height:318750" coordsize="75,85" path="m12,60hdc7,36,22,13,46,7v10,-2,20,,29,4c65,3,52,,38,3,15,8,,31,5,55,8,68,16,79,28,85,20,79,14,70,12,60xe" fillcolor="#e33830 [rgb(227,56,48) cmyk(1.18,97.6,95.3,0)]" stroked="f" strokecolor="#212120 [rgb(33,33,32) cmyk(0,0,0,100)]" o:cliptowrap="t">
              <v:fill color2="#ef792f [rgb(239,121,47) cmyk(0,63.1,98,0)]" rotate="t" angle="-45" type="gradient"/>
              <v:stroke color2="#fffaf6 [rgb(255,250,246) cmyk(.392,1.57,2.35,0)]">
                <o:left v:ext="view" color="#212120 [rgb(33,33,32) cmyk(0,0,0,100)]" color2="#fffaf6 [rgb(255,250,246) cmyk(.392,1.57,2.35,0)]"/>
                <o:top v:ext="view" color="#212120 [rgb(33,33,32) cmyk(0,0,0,100)]" color2="#fffaf6 [rgb(255,250,246) cmyk(.392,1.57,2.35,0)]"/>
                <o:right v:ext="view" color="#212120 [rgb(33,33,32) cmyk(0,0,0,100)]" color2="#fffaf6 [rgb(255,250,246) cmyk(.392,1.57,2.35,0)]"/>
                <o:bottom v:ext="view" color="#212120 [rgb(33,33,32) cmyk(0,0,0,100)]" color2="#fffaf6 [rgb(255,250,246) cmyk(.392,1.57,2.35,0)]"/>
                <o:column v:ext="view" color="#212120 [rgb(33,33,32) cmyk(0,0,0,100)]" color2="#fffaf6 [rgb(255,250,246) cmyk(.392,1.57,2.35,0)]"/>
              </v:stroke>
              <v:shadow color="#8c8682 [rgb(140,134,130) cmyk(24.7,20.8,19.6,36.1)]" color2="#dbd5d3 [rgb(219,213,211) cmyk(12.5,9.8,8.63,3.14)]"/>
              <v:path arrowok="t"/>
            </v:shape>
            <v:shape id="_x0000_s1040" style="position:absolute;left:114525798;top:106344736;width:187500;height:225000" coordsize="50,60" path="m10,43hdc5,27,14,10,30,5,37,3,44,4,50,6,43,1,34,,25,3,9,8,,25,5,41v3,9,9,15,17,19c17,56,12,50,10,43xe" fillcolor="#efb32f [rgb(239,179,47) cmyk(5.1,27.1,98,0)]" stroked="f" strokecolor="#212120 [rgb(33,33,32) cmyk(0,0,0,100)]" o:cliptowrap="t">
              <v:fill color2="#e33830 [rgb(227,56,48) cmyk(1.18,97.6,95.3,0)]" rotate="t" angle="-45" focus="100%" type="gradient"/>
              <v:stroke color2="#fffaf6 [rgb(255,250,246) cmyk(.392,1.57,2.35,0)]">
                <o:left v:ext="view" color="#212120 [rgb(33,33,32) cmyk(0,0,0,100)]" color2="#fffaf6 [rgb(255,250,246) cmyk(.392,1.57,2.35,0)]"/>
                <o:top v:ext="view" color="#212120 [rgb(33,33,32) cmyk(0,0,0,100)]" color2="#fffaf6 [rgb(255,250,246) cmyk(.392,1.57,2.35,0)]"/>
                <o:right v:ext="view" color="#212120 [rgb(33,33,32) cmyk(0,0,0,100)]" color2="#fffaf6 [rgb(255,250,246) cmyk(.392,1.57,2.35,0)]"/>
                <o:bottom v:ext="view" color="#212120 [rgb(33,33,32) cmyk(0,0,0,100)]" color2="#fffaf6 [rgb(255,250,246) cmyk(.392,1.57,2.35,0)]"/>
                <o:column v:ext="view" color="#212120 [rgb(33,33,32) cmyk(0,0,0,100)]" color2="#fffaf6 [rgb(255,250,246) cmyk(.392,1.57,2.35,0)]"/>
              </v:stroke>
              <v:shadow color="#8c8682 [rgb(140,134,130) cmyk(24.7,20.8,19.6,36.1)]" color2="#dbd5d3 [rgb(219,213,211) cmyk(12.5,9.8,8.63,3.14)]"/>
              <v:path arrowok="t"/>
            </v:shape>
            <v:shape id="_x0000_s1041" style="position:absolute;left:114552048;top:106344736;width:228750;height:172500" coordsize="61,46" path="m7,26hdc14,11,33,5,48,13v6,4,11,9,13,15c60,20,54,12,46,7,31,,13,5,5,20,,29,,38,4,46,2,40,3,32,7,26xe" fillcolor="#efb32f [rgb(239,179,47) cmyk(5.1,27.1,98,0)]" stroked="f" strokecolor="#212120 [rgb(33,33,32) cmyk(0,0,0,100)]" o:cliptowrap="t">
              <v:fill color2="#e33830 [rgb(227,56,48) cmyk(1.18,97.6,95.3,0)]" rotate="t" angle="-45" focus="100%" type="gradient"/>
              <v:stroke color2="#fffaf6 [rgb(255,250,246) cmyk(.392,1.57,2.35,0)]">
                <o:left v:ext="view" color="#212120 [rgb(33,33,32) cmyk(0,0,0,100)]" color2="#fffaf6 [rgb(255,250,246) cmyk(.392,1.57,2.35,0)]"/>
                <o:top v:ext="view" color="#212120 [rgb(33,33,32) cmyk(0,0,0,100)]" color2="#fffaf6 [rgb(255,250,246) cmyk(.392,1.57,2.35,0)]"/>
                <o:right v:ext="view" color="#212120 [rgb(33,33,32) cmyk(0,0,0,100)]" color2="#fffaf6 [rgb(255,250,246) cmyk(.392,1.57,2.35,0)]"/>
                <o:bottom v:ext="view" color="#212120 [rgb(33,33,32) cmyk(0,0,0,100)]" color2="#fffaf6 [rgb(255,250,246) cmyk(.392,1.57,2.35,0)]"/>
                <o:column v:ext="view" color="#212120 [rgb(33,33,32) cmyk(0,0,0,100)]" color2="#fffaf6 [rgb(255,250,246) cmyk(.392,1.57,2.35,0)]"/>
              </v:stroke>
              <v:shadow color="#8c8682 [rgb(140,134,130) cmyk(24.7,20.8,19.6,36.1)]" color2="#dbd5d3 [rgb(219,213,211) cmyk(12.5,9.8,8.63,3.14)]"/>
              <v:path arrowok="t"/>
            </v:shape>
            <w10:wrap anchorx="page" anchory="page"/>
          </v:group>
        </w:pict>
      </w:r>
      <w:r w:rsidRPr="003A393E">
        <w:rPr>
          <w:rFonts w:ascii="Calibri" w:hAnsi="Calibri" w:cs="Calibri"/>
          <w:b/>
          <w:bCs/>
          <w:sz w:val="24"/>
          <w:szCs w:val="24"/>
          <w:u w:val="single"/>
        </w:rPr>
        <w:t xml:space="preserve"> </w:t>
      </w:r>
      <w:r w:rsidRPr="003A393E">
        <w:rPr>
          <w:b/>
          <w:bCs/>
          <w:color w:val="000000"/>
          <w:kern w:val="0"/>
          <w:sz w:val="24"/>
          <w:szCs w:val="24"/>
          <w:u w:val="single"/>
        </w:rPr>
        <w:t>PRESS RELEASE</w:t>
      </w:r>
      <w:r w:rsidRPr="003A393E">
        <w:rPr>
          <w:color w:val="000000"/>
          <w:kern w:val="0"/>
          <w:sz w:val="24"/>
          <w:szCs w:val="24"/>
          <w:u w:val="single"/>
        </w:rPr>
        <w:t> </w:t>
      </w:r>
    </w:p>
    <w:p w:rsidR="00142D9A" w:rsidRPr="003A393E" w:rsidRDefault="00142D9A" w:rsidP="00D80A90">
      <w:pPr>
        <w:shd w:val="clear" w:color="auto" w:fill="FFFFFF"/>
        <w:rPr>
          <w:rFonts w:ascii="Arial" w:hAnsi="Arial" w:cs="Arial"/>
          <w:color w:val="000000"/>
          <w:kern w:val="0"/>
          <w:sz w:val="24"/>
          <w:szCs w:val="24"/>
        </w:rPr>
      </w:pPr>
      <w:r w:rsidRPr="003A393E">
        <w:rPr>
          <w:color w:val="000000"/>
          <w:kern w:val="0"/>
          <w:sz w:val="24"/>
          <w:szCs w:val="24"/>
        </w:rPr>
        <w:t> </w:t>
      </w:r>
    </w:p>
    <w:p w:rsidR="00142D9A" w:rsidRPr="003A393E" w:rsidRDefault="00142D9A" w:rsidP="003A393E">
      <w:pPr>
        <w:shd w:val="clear" w:color="auto" w:fill="FFFFFF"/>
        <w:jc w:val="both"/>
        <w:rPr>
          <w:rFonts w:ascii="Arial" w:hAnsi="Arial" w:cs="Arial"/>
          <w:color w:val="000000"/>
          <w:sz w:val="24"/>
          <w:szCs w:val="24"/>
        </w:rPr>
      </w:pPr>
      <w:r w:rsidRPr="003A393E">
        <w:rPr>
          <w:color w:val="000000"/>
          <w:sz w:val="24"/>
          <w:szCs w:val="24"/>
        </w:rPr>
        <w:t>Hazara International Forum of Great Britain would like to share with our people that in response to its tireless efforts in highlighting the plight of the Hazaras of Pakistan and their unrelenting victimization, HIF has received a letter from the British Foreign and Commonwealth Office. </w:t>
      </w:r>
    </w:p>
    <w:p w:rsidR="00142D9A" w:rsidRPr="003A393E" w:rsidRDefault="00142D9A" w:rsidP="003A393E">
      <w:pPr>
        <w:shd w:val="clear" w:color="auto" w:fill="FFFFFF"/>
        <w:jc w:val="both"/>
        <w:rPr>
          <w:rFonts w:ascii="Arial" w:hAnsi="Arial" w:cs="Arial"/>
          <w:color w:val="000000"/>
          <w:sz w:val="24"/>
          <w:szCs w:val="24"/>
        </w:rPr>
      </w:pPr>
      <w:r w:rsidRPr="003A393E">
        <w:rPr>
          <w:color w:val="000000"/>
          <w:sz w:val="24"/>
          <w:szCs w:val="24"/>
        </w:rPr>
        <w:t xml:space="preserve">The concerned official Alistair Burt, of British FCO, offers serious apprehensions on the behalf of the British Government about the situation of the Law and Order in </w:t>
      </w:r>
      <w:smartTag w:uri="urn:schemas-microsoft-com:office:smarttags" w:element="place">
        <w:r w:rsidRPr="003A393E">
          <w:rPr>
            <w:color w:val="000000"/>
            <w:sz w:val="24"/>
            <w:szCs w:val="24"/>
          </w:rPr>
          <w:t>Baluchistan</w:t>
        </w:r>
      </w:smartTag>
      <w:r w:rsidRPr="003A393E">
        <w:rPr>
          <w:color w:val="000000"/>
          <w:sz w:val="24"/>
          <w:szCs w:val="24"/>
        </w:rPr>
        <w:t>. He reiterated that the British Government condemns all instances of violence and discrimination against the individuals and groups because of their faith, ethnicity and/or political affiliation.</w:t>
      </w:r>
    </w:p>
    <w:p w:rsidR="00142D9A" w:rsidRPr="003A393E" w:rsidRDefault="00142D9A" w:rsidP="003A393E">
      <w:pPr>
        <w:shd w:val="clear" w:color="auto" w:fill="FFFFFF"/>
        <w:jc w:val="both"/>
        <w:rPr>
          <w:rFonts w:ascii="Arial" w:hAnsi="Arial" w:cs="Arial"/>
          <w:color w:val="000000"/>
          <w:sz w:val="24"/>
          <w:szCs w:val="24"/>
        </w:rPr>
      </w:pPr>
      <w:r w:rsidRPr="003A393E">
        <w:rPr>
          <w:color w:val="000000"/>
          <w:sz w:val="24"/>
          <w:szCs w:val="24"/>
        </w:rPr>
        <w:t xml:space="preserve">Mr. Burt said that his government believes the best way for </w:t>
      </w:r>
      <w:smartTag w:uri="urn:schemas-microsoft-com:office:smarttags" w:element="place">
        <w:smartTag w:uri="urn:schemas-microsoft-com:office:smarttags" w:element="country-region">
          <w:r w:rsidRPr="003A393E">
            <w:rPr>
              <w:color w:val="000000"/>
              <w:sz w:val="24"/>
              <w:szCs w:val="24"/>
            </w:rPr>
            <w:t>Pakistan</w:t>
          </w:r>
        </w:smartTag>
      </w:smartTag>
      <w:r w:rsidRPr="003A393E">
        <w:rPr>
          <w:color w:val="000000"/>
          <w:sz w:val="24"/>
          <w:szCs w:val="24"/>
        </w:rPr>
        <w:t xml:space="preserve"> to respond to this situation is through a credible and transparent investigation. It is vital that those responsible are brought to justice. Mr. Burt assured HIF that the British Government will remain engaged with the Pakistani Government to ensure the above mentioned matters, i.e., security, rule of law and human rights in </w:t>
      </w:r>
      <w:smartTag w:uri="urn:schemas-microsoft-com:office:smarttags" w:element="place">
        <w:smartTag w:uri="urn:schemas-microsoft-com:office:smarttags" w:element="country-region">
          <w:r w:rsidRPr="003A393E">
            <w:rPr>
              <w:color w:val="000000"/>
              <w:sz w:val="24"/>
              <w:szCs w:val="24"/>
            </w:rPr>
            <w:t>Pakistan</w:t>
          </w:r>
        </w:smartTag>
      </w:smartTag>
      <w:r w:rsidRPr="003A393E">
        <w:rPr>
          <w:color w:val="000000"/>
          <w:sz w:val="24"/>
          <w:szCs w:val="24"/>
        </w:rPr>
        <w:t xml:space="preserve"> are observed earnestly.</w:t>
      </w:r>
    </w:p>
    <w:p w:rsidR="00142D9A" w:rsidRPr="003A393E" w:rsidRDefault="00142D9A" w:rsidP="003A393E">
      <w:pPr>
        <w:shd w:val="clear" w:color="auto" w:fill="FFFFFF"/>
        <w:jc w:val="both"/>
        <w:rPr>
          <w:rFonts w:ascii="Arial" w:hAnsi="Arial" w:cs="Arial"/>
          <w:color w:val="000000"/>
          <w:sz w:val="24"/>
          <w:szCs w:val="24"/>
        </w:rPr>
      </w:pPr>
      <w:r w:rsidRPr="003A393E">
        <w:rPr>
          <w:color w:val="000000"/>
          <w:sz w:val="24"/>
          <w:szCs w:val="24"/>
        </w:rPr>
        <w:t>HIF would also like to inform the Nation that this letter from British FCO is the outcome of the continued correspondence and in direct meetings between HIF (GB) and the British Government (mainly in September 2011).</w:t>
      </w:r>
    </w:p>
    <w:p w:rsidR="00142D9A" w:rsidRPr="003A393E" w:rsidRDefault="00142D9A" w:rsidP="003A393E">
      <w:pPr>
        <w:shd w:val="clear" w:color="auto" w:fill="FFFFFF"/>
        <w:jc w:val="both"/>
        <w:rPr>
          <w:rFonts w:ascii="Arial" w:hAnsi="Arial" w:cs="Arial"/>
          <w:color w:val="000000"/>
          <w:sz w:val="24"/>
          <w:szCs w:val="24"/>
        </w:rPr>
      </w:pPr>
      <w:r w:rsidRPr="003A393E">
        <w:rPr>
          <w:color w:val="000000"/>
          <w:sz w:val="24"/>
          <w:szCs w:val="24"/>
        </w:rPr>
        <w:t>HIF truly hopes that the co-operation between Pakistani and British Government in this connection will be long lasting and it will bring an end to the present violence resulting in ever lasting peace and prosperity in the region.</w:t>
      </w:r>
    </w:p>
    <w:p w:rsidR="00142D9A" w:rsidRPr="003A393E" w:rsidRDefault="00142D9A" w:rsidP="00D80A90">
      <w:pPr>
        <w:shd w:val="clear" w:color="auto" w:fill="FFFFFF"/>
        <w:jc w:val="both"/>
        <w:rPr>
          <w:rFonts w:ascii="Arial" w:hAnsi="Arial" w:cs="Arial"/>
          <w:color w:val="000000"/>
          <w:kern w:val="0"/>
          <w:sz w:val="24"/>
          <w:szCs w:val="24"/>
        </w:rPr>
      </w:pPr>
    </w:p>
    <w:p w:rsidR="00142D9A" w:rsidRPr="003A393E" w:rsidRDefault="00142D9A" w:rsidP="00D80A90">
      <w:pPr>
        <w:shd w:val="clear" w:color="auto" w:fill="FFFFFF"/>
        <w:jc w:val="both"/>
        <w:rPr>
          <w:rFonts w:ascii="Arial" w:hAnsi="Arial" w:cs="Arial"/>
          <w:color w:val="000000"/>
          <w:kern w:val="0"/>
          <w:sz w:val="24"/>
          <w:szCs w:val="24"/>
        </w:rPr>
      </w:pPr>
      <w:r w:rsidRPr="003A393E">
        <w:rPr>
          <w:color w:val="000000"/>
          <w:kern w:val="0"/>
          <w:sz w:val="24"/>
          <w:szCs w:val="24"/>
        </w:rPr>
        <w:t> </w:t>
      </w:r>
    </w:p>
    <w:p w:rsidR="00142D9A" w:rsidRPr="003A393E" w:rsidRDefault="00142D9A" w:rsidP="00D80A90">
      <w:pPr>
        <w:shd w:val="clear" w:color="auto" w:fill="FFFFFF"/>
        <w:jc w:val="both"/>
        <w:rPr>
          <w:rFonts w:ascii="Arial" w:hAnsi="Arial" w:cs="Arial"/>
          <w:color w:val="000000"/>
          <w:kern w:val="0"/>
          <w:sz w:val="24"/>
          <w:szCs w:val="24"/>
        </w:rPr>
      </w:pPr>
      <w:r w:rsidRPr="003A393E">
        <w:rPr>
          <w:color w:val="000000"/>
          <w:kern w:val="0"/>
          <w:sz w:val="24"/>
          <w:szCs w:val="24"/>
        </w:rPr>
        <w:t>S.Ali Izdiri</w:t>
      </w:r>
    </w:p>
    <w:p w:rsidR="00142D9A" w:rsidRPr="003A393E" w:rsidRDefault="00142D9A" w:rsidP="00D80A90">
      <w:pPr>
        <w:shd w:val="clear" w:color="auto" w:fill="FFFFFF"/>
        <w:jc w:val="both"/>
        <w:rPr>
          <w:rFonts w:ascii="Arial" w:hAnsi="Arial" w:cs="Arial"/>
          <w:color w:val="000000"/>
          <w:kern w:val="0"/>
          <w:sz w:val="24"/>
          <w:szCs w:val="24"/>
        </w:rPr>
      </w:pPr>
      <w:r w:rsidRPr="003A393E">
        <w:rPr>
          <w:color w:val="000000"/>
          <w:kern w:val="0"/>
          <w:sz w:val="24"/>
          <w:szCs w:val="24"/>
        </w:rPr>
        <w:t>Press &amp; Information</w:t>
      </w:r>
    </w:p>
    <w:p w:rsidR="00142D9A" w:rsidRPr="003A393E" w:rsidRDefault="00142D9A" w:rsidP="00D80A90">
      <w:pPr>
        <w:shd w:val="clear" w:color="auto" w:fill="FFFFFF"/>
        <w:jc w:val="both"/>
        <w:rPr>
          <w:rFonts w:ascii="Arial" w:hAnsi="Arial" w:cs="Arial"/>
          <w:color w:val="000000"/>
          <w:kern w:val="0"/>
          <w:sz w:val="24"/>
          <w:szCs w:val="24"/>
        </w:rPr>
      </w:pPr>
      <w:r w:rsidRPr="003A393E">
        <w:rPr>
          <w:color w:val="000000"/>
          <w:kern w:val="0"/>
          <w:sz w:val="24"/>
          <w:szCs w:val="24"/>
        </w:rPr>
        <w:t>HIF (GB)</w:t>
      </w:r>
    </w:p>
    <w:p w:rsidR="00142D9A" w:rsidRPr="00D80A90" w:rsidRDefault="00142D9A" w:rsidP="00D80A90">
      <w:pPr>
        <w:jc w:val="both"/>
        <w:rPr>
          <w:sz w:val="24"/>
          <w:szCs w:val="24"/>
        </w:rPr>
      </w:pPr>
    </w:p>
    <w:p w:rsidR="00142D9A" w:rsidRPr="00D80A90" w:rsidRDefault="00142D9A">
      <w:pPr>
        <w:rPr>
          <w:sz w:val="24"/>
          <w:szCs w:val="24"/>
        </w:rPr>
      </w:pPr>
    </w:p>
    <w:sectPr w:rsidR="00142D9A" w:rsidRPr="00D80A90" w:rsidSect="00EB7955">
      <w:pgSz w:w="12240" w:h="15840"/>
      <w:pgMar w:top="1258"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8C5"/>
    <w:rsid w:val="0008260D"/>
    <w:rsid w:val="000910B2"/>
    <w:rsid w:val="00104B4C"/>
    <w:rsid w:val="00142D9A"/>
    <w:rsid w:val="00176D83"/>
    <w:rsid w:val="00325491"/>
    <w:rsid w:val="003A393E"/>
    <w:rsid w:val="00523DE6"/>
    <w:rsid w:val="00C808C5"/>
    <w:rsid w:val="00D80A90"/>
    <w:rsid w:val="00EB79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C5"/>
    <w:rPr>
      <w:rFonts w:ascii="Times New Roman" w:eastAsia="Times New Roman" w:hAnsi="Times New Roman"/>
      <w:color w:val="212120"/>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08C5"/>
    <w:rPr>
      <w:rFonts w:ascii="Tahoma" w:hAnsi="Tahoma" w:cs="Tahoma"/>
      <w:sz w:val="16"/>
      <w:szCs w:val="16"/>
    </w:rPr>
  </w:style>
  <w:style w:type="character" w:customStyle="1" w:styleId="BalloonTextChar">
    <w:name w:val="Balloon Text Char"/>
    <w:basedOn w:val="DefaultParagraphFont"/>
    <w:link w:val="BalloonText"/>
    <w:uiPriority w:val="99"/>
    <w:semiHidden/>
    <w:rsid w:val="00C808C5"/>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503712994">
      <w:marLeft w:val="0"/>
      <w:marRight w:val="0"/>
      <w:marTop w:val="0"/>
      <w:marBottom w:val="0"/>
      <w:divBdr>
        <w:top w:val="none" w:sz="0" w:space="0" w:color="auto"/>
        <w:left w:val="none" w:sz="0" w:space="0" w:color="auto"/>
        <w:bottom w:val="none" w:sz="0" w:space="0" w:color="auto"/>
        <w:right w:val="none" w:sz="0" w:space="0" w:color="auto"/>
      </w:divBdr>
      <w:divsChild>
        <w:div w:id="503713000">
          <w:marLeft w:val="0"/>
          <w:marRight w:val="0"/>
          <w:marTop w:val="0"/>
          <w:marBottom w:val="0"/>
          <w:divBdr>
            <w:top w:val="none" w:sz="0" w:space="0" w:color="auto"/>
            <w:left w:val="none" w:sz="0" w:space="0" w:color="auto"/>
            <w:bottom w:val="none" w:sz="0" w:space="0" w:color="auto"/>
            <w:right w:val="none" w:sz="0" w:space="0" w:color="auto"/>
          </w:divBdr>
          <w:divsChild>
            <w:div w:id="503712997">
              <w:marLeft w:val="0"/>
              <w:marRight w:val="0"/>
              <w:marTop w:val="0"/>
              <w:marBottom w:val="0"/>
              <w:divBdr>
                <w:top w:val="none" w:sz="0" w:space="0" w:color="auto"/>
                <w:left w:val="none" w:sz="0" w:space="0" w:color="auto"/>
                <w:bottom w:val="none" w:sz="0" w:space="0" w:color="auto"/>
                <w:right w:val="none" w:sz="0" w:space="0" w:color="auto"/>
              </w:divBdr>
              <w:divsChild>
                <w:div w:id="503712998">
                  <w:marLeft w:val="0"/>
                  <w:marRight w:val="0"/>
                  <w:marTop w:val="0"/>
                  <w:marBottom w:val="0"/>
                  <w:divBdr>
                    <w:top w:val="none" w:sz="0" w:space="0" w:color="auto"/>
                    <w:left w:val="none" w:sz="0" w:space="0" w:color="auto"/>
                    <w:bottom w:val="none" w:sz="0" w:space="0" w:color="auto"/>
                    <w:right w:val="none" w:sz="0" w:space="0" w:color="auto"/>
                  </w:divBdr>
                  <w:divsChild>
                    <w:div w:id="503713006">
                      <w:marLeft w:val="0"/>
                      <w:marRight w:val="0"/>
                      <w:marTop w:val="0"/>
                      <w:marBottom w:val="0"/>
                      <w:divBdr>
                        <w:top w:val="none" w:sz="0" w:space="0" w:color="auto"/>
                        <w:left w:val="none" w:sz="0" w:space="0" w:color="auto"/>
                        <w:bottom w:val="none" w:sz="0" w:space="0" w:color="auto"/>
                        <w:right w:val="none" w:sz="0" w:space="0" w:color="auto"/>
                      </w:divBdr>
                      <w:divsChild>
                        <w:div w:id="503713014">
                          <w:marLeft w:val="0"/>
                          <w:marRight w:val="0"/>
                          <w:marTop w:val="0"/>
                          <w:marBottom w:val="0"/>
                          <w:divBdr>
                            <w:top w:val="none" w:sz="0" w:space="0" w:color="auto"/>
                            <w:left w:val="none" w:sz="0" w:space="0" w:color="auto"/>
                            <w:bottom w:val="none" w:sz="0" w:space="0" w:color="auto"/>
                            <w:right w:val="none" w:sz="0" w:space="0" w:color="auto"/>
                          </w:divBdr>
                          <w:divsChild>
                            <w:div w:id="503713002">
                              <w:marLeft w:val="0"/>
                              <w:marRight w:val="0"/>
                              <w:marTop w:val="0"/>
                              <w:marBottom w:val="0"/>
                              <w:divBdr>
                                <w:top w:val="none" w:sz="0" w:space="0" w:color="auto"/>
                                <w:left w:val="none" w:sz="0" w:space="0" w:color="auto"/>
                                <w:bottom w:val="none" w:sz="0" w:space="0" w:color="auto"/>
                                <w:right w:val="none" w:sz="0" w:space="0" w:color="auto"/>
                              </w:divBdr>
                              <w:divsChild>
                                <w:div w:id="503713013">
                                  <w:marLeft w:val="0"/>
                                  <w:marRight w:val="0"/>
                                  <w:marTop w:val="0"/>
                                  <w:marBottom w:val="0"/>
                                  <w:divBdr>
                                    <w:top w:val="none" w:sz="0" w:space="0" w:color="auto"/>
                                    <w:left w:val="none" w:sz="0" w:space="0" w:color="auto"/>
                                    <w:bottom w:val="none" w:sz="0" w:space="0" w:color="auto"/>
                                    <w:right w:val="none" w:sz="0" w:space="0" w:color="auto"/>
                                  </w:divBdr>
                                  <w:divsChild>
                                    <w:div w:id="503713017">
                                      <w:marLeft w:val="0"/>
                                      <w:marRight w:val="0"/>
                                      <w:marTop w:val="0"/>
                                      <w:marBottom w:val="0"/>
                                      <w:divBdr>
                                        <w:top w:val="none" w:sz="0" w:space="0" w:color="auto"/>
                                        <w:left w:val="none" w:sz="0" w:space="0" w:color="auto"/>
                                        <w:bottom w:val="none" w:sz="0" w:space="0" w:color="auto"/>
                                        <w:right w:val="none" w:sz="0" w:space="0" w:color="auto"/>
                                      </w:divBdr>
                                      <w:divsChild>
                                        <w:div w:id="503713005">
                                          <w:marLeft w:val="0"/>
                                          <w:marRight w:val="0"/>
                                          <w:marTop w:val="0"/>
                                          <w:marBottom w:val="0"/>
                                          <w:divBdr>
                                            <w:top w:val="none" w:sz="0" w:space="0" w:color="auto"/>
                                            <w:left w:val="none" w:sz="0" w:space="0" w:color="auto"/>
                                            <w:bottom w:val="none" w:sz="0" w:space="0" w:color="auto"/>
                                            <w:right w:val="none" w:sz="0" w:space="0" w:color="auto"/>
                                          </w:divBdr>
                                          <w:divsChild>
                                            <w:div w:id="503713007">
                                              <w:marLeft w:val="0"/>
                                              <w:marRight w:val="0"/>
                                              <w:marTop w:val="0"/>
                                              <w:marBottom w:val="0"/>
                                              <w:divBdr>
                                                <w:top w:val="none" w:sz="0" w:space="0" w:color="auto"/>
                                                <w:left w:val="none" w:sz="0" w:space="0" w:color="auto"/>
                                                <w:bottom w:val="none" w:sz="0" w:space="0" w:color="auto"/>
                                                <w:right w:val="none" w:sz="0" w:space="0" w:color="auto"/>
                                              </w:divBdr>
                                              <w:divsChild>
                                                <w:div w:id="503712999">
                                                  <w:marLeft w:val="0"/>
                                                  <w:marRight w:val="90"/>
                                                  <w:marTop w:val="0"/>
                                                  <w:marBottom w:val="0"/>
                                                  <w:divBdr>
                                                    <w:top w:val="none" w:sz="0" w:space="0" w:color="auto"/>
                                                    <w:left w:val="none" w:sz="0" w:space="0" w:color="auto"/>
                                                    <w:bottom w:val="none" w:sz="0" w:space="0" w:color="auto"/>
                                                    <w:right w:val="none" w:sz="0" w:space="0" w:color="auto"/>
                                                  </w:divBdr>
                                                  <w:divsChild>
                                                    <w:div w:id="503713011">
                                                      <w:marLeft w:val="0"/>
                                                      <w:marRight w:val="0"/>
                                                      <w:marTop w:val="0"/>
                                                      <w:marBottom w:val="0"/>
                                                      <w:divBdr>
                                                        <w:top w:val="none" w:sz="0" w:space="0" w:color="auto"/>
                                                        <w:left w:val="none" w:sz="0" w:space="0" w:color="auto"/>
                                                        <w:bottom w:val="none" w:sz="0" w:space="0" w:color="auto"/>
                                                        <w:right w:val="none" w:sz="0" w:space="0" w:color="auto"/>
                                                      </w:divBdr>
                                                      <w:divsChild>
                                                        <w:div w:id="503712993">
                                                          <w:marLeft w:val="0"/>
                                                          <w:marRight w:val="0"/>
                                                          <w:marTop w:val="0"/>
                                                          <w:marBottom w:val="0"/>
                                                          <w:divBdr>
                                                            <w:top w:val="none" w:sz="0" w:space="0" w:color="auto"/>
                                                            <w:left w:val="none" w:sz="0" w:space="0" w:color="auto"/>
                                                            <w:bottom w:val="none" w:sz="0" w:space="0" w:color="auto"/>
                                                            <w:right w:val="none" w:sz="0" w:space="0" w:color="auto"/>
                                                          </w:divBdr>
                                                          <w:divsChild>
                                                            <w:div w:id="503713015">
                                                              <w:marLeft w:val="0"/>
                                                              <w:marRight w:val="0"/>
                                                              <w:marTop w:val="0"/>
                                                              <w:marBottom w:val="0"/>
                                                              <w:divBdr>
                                                                <w:top w:val="none" w:sz="0" w:space="0" w:color="auto"/>
                                                                <w:left w:val="none" w:sz="0" w:space="0" w:color="auto"/>
                                                                <w:bottom w:val="none" w:sz="0" w:space="0" w:color="auto"/>
                                                                <w:right w:val="none" w:sz="0" w:space="0" w:color="auto"/>
                                                              </w:divBdr>
                                                              <w:divsChild>
                                                                <w:div w:id="503713012">
                                                                  <w:marLeft w:val="0"/>
                                                                  <w:marRight w:val="0"/>
                                                                  <w:marTop w:val="0"/>
                                                                  <w:marBottom w:val="105"/>
                                                                  <w:divBdr>
                                                                    <w:top w:val="single" w:sz="6" w:space="0" w:color="EDEDED"/>
                                                                    <w:left w:val="single" w:sz="6" w:space="0" w:color="EDEDED"/>
                                                                    <w:bottom w:val="single" w:sz="6" w:space="0" w:color="EDEDED"/>
                                                                    <w:right w:val="single" w:sz="6" w:space="0" w:color="EDEDED"/>
                                                                  </w:divBdr>
                                                                  <w:divsChild>
                                                                    <w:div w:id="503712995">
                                                                      <w:marLeft w:val="0"/>
                                                                      <w:marRight w:val="0"/>
                                                                      <w:marTop w:val="0"/>
                                                                      <w:marBottom w:val="0"/>
                                                                      <w:divBdr>
                                                                        <w:top w:val="none" w:sz="0" w:space="0" w:color="auto"/>
                                                                        <w:left w:val="none" w:sz="0" w:space="0" w:color="auto"/>
                                                                        <w:bottom w:val="none" w:sz="0" w:space="0" w:color="auto"/>
                                                                        <w:right w:val="none" w:sz="0" w:space="0" w:color="auto"/>
                                                                      </w:divBdr>
                                                                      <w:divsChild>
                                                                        <w:div w:id="503713004">
                                                                          <w:marLeft w:val="0"/>
                                                                          <w:marRight w:val="0"/>
                                                                          <w:marTop w:val="0"/>
                                                                          <w:marBottom w:val="0"/>
                                                                          <w:divBdr>
                                                                            <w:top w:val="none" w:sz="0" w:space="0" w:color="auto"/>
                                                                            <w:left w:val="none" w:sz="0" w:space="0" w:color="auto"/>
                                                                            <w:bottom w:val="none" w:sz="0" w:space="0" w:color="auto"/>
                                                                            <w:right w:val="none" w:sz="0" w:space="0" w:color="auto"/>
                                                                          </w:divBdr>
                                                                          <w:divsChild>
                                                                            <w:div w:id="503713001">
                                                                              <w:marLeft w:val="0"/>
                                                                              <w:marRight w:val="0"/>
                                                                              <w:marTop w:val="0"/>
                                                                              <w:marBottom w:val="0"/>
                                                                              <w:divBdr>
                                                                                <w:top w:val="none" w:sz="0" w:space="0" w:color="auto"/>
                                                                                <w:left w:val="none" w:sz="0" w:space="0" w:color="auto"/>
                                                                                <w:bottom w:val="none" w:sz="0" w:space="0" w:color="auto"/>
                                                                                <w:right w:val="none" w:sz="0" w:space="0" w:color="auto"/>
                                                                              </w:divBdr>
                                                                              <w:divsChild>
                                                                                <w:div w:id="503713010">
                                                                                  <w:marLeft w:val="180"/>
                                                                                  <w:marRight w:val="180"/>
                                                                                  <w:marTop w:val="0"/>
                                                                                  <w:marBottom w:val="0"/>
                                                                                  <w:divBdr>
                                                                                    <w:top w:val="none" w:sz="0" w:space="0" w:color="auto"/>
                                                                                    <w:left w:val="none" w:sz="0" w:space="0" w:color="auto"/>
                                                                                    <w:bottom w:val="none" w:sz="0" w:space="0" w:color="auto"/>
                                                                                    <w:right w:val="none" w:sz="0" w:space="0" w:color="auto"/>
                                                                                  </w:divBdr>
                                                                                  <w:divsChild>
                                                                                    <w:div w:id="503713016">
                                                                                      <w:marLeft w:val="0"/>
                                                                                      <w:marRight w:val="0"/>
                                                                                      <w:marTop w:val="0"/>
                                                                                      <w:marBottom w:val="0"/>
                                                                                      <w:divBdr>
                                                                                        <w:top w:val="none" w:sz="0" w:space="0" w:color="auto"/>
                                                                                        <w:left w:val="none" w:sz="0" w:space="0" w:color="auto"/>
                                                                                        <w:bottom w:val="none" w:sz="0" w:space="0" w:color="auto"/>
                                                                                        <w:right w:val="none" w:sz="0" w:space="0" w:color="auto"/>
                                                                                      </w:divBdr>
                                                                                      <w:divsChild>
                                                                                        <w:div w:id="503713009">
                                                                                          <w:marLeft w:val="0"/>
                                                                                          <w:marRight w:val="0"/>
                                                                                          <w:marTop w:val="0"/>
                                                                                          <w:marBottom w:val="0"/>
                                                                                          <w:divBdr>
                                                                                            <w:top w:val="none" w:sz="0" w:space="0" w:color="auto"/>
                                                                                            <w:left w:val="none" w:sz="0" w:space="0" w:color="auto"/>
                                                                                            <w:bottom w:val="none" w:sz="0" w:space="0" w:color="auto"/>
                                                                                            <w:right w:val="none" w:sz="0" w:space="0" w:color="auto"/>
                                                                                          </w:divBdr>
                                                                                          <w:divsChild>
                                                                                            <w:div w:id="503713008">
                                                                                              <w:marLeft w:val="0"/>
                                                                                              <w:marRight w:val="0"/>
                                                                                              <w:marTop w:val="0"/>
                                                                                              <w:marBottom w:val="0"/>
                                                                                              <w:divBdr>
                                                                                                <w:top w:val="none" w:sz="0" w:space="0" w:color="auto"/>
                                                                                                <w:left w:val="none" w:sz="0" w:space="0" w:color="auto"/>
                                                                                                <w:bottom w:val="none" w:sz="0" w:space="0" w:color="auto"/>
                                                                                                <w:right w:val="none" w:sz="0" w:space="0" w:color="auto"/>
                                                                                              </w:divBdr>
                                                                                              <w:divsChild>
                                                                                                <w:div w:id="503712996">
                                                                                                  <w:marLeft w:val="0"/>
                                                                                                  <w:marRight w:val="0"/>
                                                                                                  <w:marTop w:val="0"/>
                                                                                                  <w:marBottom w:val="0"/>
                                                                                                  <w:divBdr>
                                                                                                    <w:top w:val="none" w:sz="0" w:space="0" w:color="auto"/>
                                                                                                    <w:left w:val="none" w:sz="0" w:space="0" w:color="auto"/>
                                                                                                    <w:bottom w:val="none" w:sz="0" w:space="0" w:color="auto"/>
                                                                                                    <w:right w:val="none" w:sz="0" w:space="0" w:color="auto"/>
                                                                                                  </w:divBdr>
                                                                                                </w:div>
                                                                                                <w:div w:id="5037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279</Words>
  <Characters>1596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dc:creator>
  <cp:keywords/>
  <dc:description/>
  <cp:lastModifiedBy>Owner</cp:lastModifiedBy>
  <cp:revision>2</cp:revision>
  <dcterms:created xsi:type="dcterms:W3CDTF">2012-01-04T01:49:00Z</dcterms:created>
  <dcterms:modified xsi:type="dcterms:W3CDTF">2012-01-04T01:49:00Z</dcterms:modified>
</cp:coreProperties>
</file>